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965"/>
        <w:gridCol w:w="158"/>
        <w:gridCol w:w="8957"/>
      </w:tblGrid>
      <w:tr w:rsidR="00AA1FEC" w14:paraId="2C47C114" w14:textId="77777777" w:rsidTr="00711115">
        <w:trPr>
          <w:trHeight w:val="1008"/>
          <w:jc w:val="right"/>
        </w:trPr>
        <w:tc>
          <w:tcPr>
            <w:tcW w:w="965" w:type="dxa"/>
          </w:tcPr>
          <w:p w14:paraId="08724122" w14:textId="3E378FFC" w:rsidR="00AA1FEC" w:rsidRDefault="00F84FF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CA77F74" wp14:editId="3D25BBEE">
                  <wp:extent cx="612775" cy="600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223972CB" w14:textId="77777777" w:rsidR="00AA1FEC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A1FEC" w14:paraId="3C0D62C9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10F5AD7E" w14:textId="77777777" w:rsidR="00AA1FEC" w:rsidRDefault="00AA1FEC">
                  <w:pPr>
                    <w:pStyle w:val="NoSpacing"/>
                  </w:pPr>
                </w:p>
              </w:tc>
            </w:tr>
            <w:tr w:rsidR="00AA1FEC" w14:paraId="007013DB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689392B5" w14:textId="169CE7A3" w:rsidR="00AA1FEC" w:rsidRDefault="00F84FF2">
                  <w:pPr>
                    <w:pStyle w:val="Title"/>
                  </w:pPr>
                  <w:r>
                    <w:t>Doulting League Rules</w:t>
                  </w:r>
                </w:p>
              </w:tc>
            </w:tr>
            <w:tr w:rsidR="00AA1FEC" w14:paraId="0086597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66B673D3" w14:textId="77777777" w:rsidR="00AA1FEC" w:rsidRDefault="00AA1FEC">
                  <w:pPr>
                    <w:pStyle w:val="NoSpacing"/>
                  </w:pPr>
                </w:p>
              </w:tc>
            </w:tr>
          </w:tbl>
          <w:p w14:paraId="3D241509" w14:textId="77777777" w:rsidR="00AA1FEC" w:rsidRDefault="00AA1FEC"/>
        </w:tc>
      </w:tr>
    </w:tbl>
    <w:p w14:paraId="7C87D043" w14:textId="221CFB70" w:rsidR="00AA1FEC" w:rsidRDefault="00AA1FEC" w:rsidP="00711115"/>
    <w:p w14:paraId="4CE6B068" w14:textId="05EB9B01" w:rsidR="00711115" w:rsidRDefault="00711115" w:rsidP="00711115">
      <w:pPr>
        <w:pStyle w:val="Heading1"/>
        <w:numPr>
          <w:ilvl w:val="0"/>
          <w:numId w:val="0"/>
        </w:numPr>
      </w:pPr>
      <w:r>
        <w:t>General Rules</w:t>
      </w:r>
    </w:p>
    <w:p w14:paraId="30E5E733" w14:textId="77777777" w:rsidR="00711115" w:rsidRDefault="00711115" w:rsidP="0071111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1"/>
        <w:gridCol w:w="8214"/>
      </w:tblGrid>
      <w:tr w:rsidR="00711115" w14:paraId="60FDFA85" w14:textId="77777777" w:rsidTr="0088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1783552" w14:textId="32AE235A" w:rsidR="00711115" w:rsidRPr="0088366E" w:rsidRDefault="00711115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1</w:t>
            </w:r>
          </w:p>
        </w:tc>
        <w:tc>
          <w:tcPr>
            <w:tcW w:w="8214" w:type="dxa"/>
          </w:tcPr>
          <w:p w14:paraId="3BA26B5F" w14:textId="5EB2B07A" w:rsidR="00711115" w:rsidRPr="004216EA" w:rsidRDefault="0088366E" w:rsidP="00883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All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-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teams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wishing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enter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in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81"/>
                <w:szCs w:val="18"/>
              </w:rPr>
              <w:t>L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ea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g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1"/>
                <w:szCs w:val="18"/>
              </w:rPr>
              <w:t>u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8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5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coming season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4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must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send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06"/>
                <w:szCs w:val="18"/>
              </w:rPr>
              <w:t>representative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w w:val="10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AGM.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83"/>
                <w:szCs w:val="18"/>
              </w:rPr>
              <w:t>If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4"/>
                <w:w w:val="8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no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one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is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sent,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team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07"/>
                <w:szCs w:val="18"/>
              </w:rPr>
              <w:t>w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ill not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able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enter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league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that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y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ea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1"/>
                <w:szCs w:val="18"/>
              </w:rPr>
              <w:t>.</w:t>
            </w:r>
          </w:p>
        </w:tc>
      </w:tr>
      <w:tr w:rsidR="00711115" w14:paraId="7790F459" w14:textId="77777777" w:rsidTr="0088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A80A672" w14:textId="1744F68E" w:rsidR="00711115" w:rsidRPr="0088366E" w:rsidRDefault="00711115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2</w:t>
            </w:r>
          </w:p>
        </w:tc>
        <w:tc>
          <w:tcPr>
            <w:tcW w:w="8214" w:type="dxa"/>
          </w:tcPr>
          <w:p w14:paraId="047E2CFF" w14:textId="70EF4422" w:rsidR="00711115" w:rsidRPr="004216EA" w:rsidRDefault="0088366E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All </w:t>
            </w:r>
            <w:r w:rsidR="00EC164F" w:rsidRPr="004216EA">
              <w:rPr>
                <w:rFonts w:ascii="Century Gothic" w:hAnsi="Century Gothic"/>
              </w:rPr>
              <w:t>captains must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EC164F" w:rsidRPr="004216EA">
              <w:rPr>
                <w:rFonts w:ascii="Century Gothic" w:hAnsi="Century Gothic"/>
              </w:rPr>
              <w:t>attend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captain’s meetings or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send a</w:t>
            </w:r>
            <w:r w:rsidRPr="004216EA">
              <w:rPr>
                <w:rFonts w:ascii="Century Gothic" w:hAnsi="Century Gothic"/>
              </w:rPr>
              <w:t xml:space="preserve"> representative; </w:t>
            </w:r>
            <w:r w:rsidR="00983C96" w:rsidRPr="004216EA">
              <w:rPr>
                <w:rFonts w:ascii="Century Gothic" w:hAnsi="Century Gothic"/>
              </w:rPr>
              <w:t>and to</w:t>
            </w:r>
            <w:r w:rsidRPr="004216EA">
              <w:rPr>
                <w:rFonts w:ascii="Century Gothic" w:hAnsi="Century Gothic"/>
              </w:rPr>
              <w:t xml:space="preserve"> inform the </w:t>
            </w:r>
            <w:r w:rsidR="00983C96" w:rsidRPr="004216EA">
              <w:rPr>
                <w:rFonts w:ascii="Century Gothic" w:hAnsi="Century Gothic"/>
              </w:rPr>
              <w:t>secretary of</w:t>
            </w:r>
            <w:r w:rsidRPr="004216EA">
              <w:rPr>
                <w:rFonts w:ascii="Century Gothic" w:hAnsi="Century Gothic"/>
              </w:rPr>
              <w:t xml:space="preserve"> any </w:t>
            </w:r>
            <w:r w:rsidR="00983C96" w:rsidRPr="004216EA">
              <w:rPr>
                <w:rFonts w:ascii="Century Gothic" w:hAnsi="Century Gothic"/>
              </w:rPr>
              <w:t>changes to</w:t>
            </w:r>
            <w:r w:rsidRPr="004216EA">
              <w:rPr>
                <w:rFonts w:ascii="Century Gothic" w:hAnsi="Century Gothic"/>
              </w:rPr>
              <w:t xml:space="preserve"> their teams </w:t>
            </w:r>
            <w:r w:rsidR="00983C96" w:rsidRPr="004216EA">
              <w:rPr>
                <w:rFonts w:ascii="Century Gothic" w:hAnsi="Century Gothic"/>
              </w:rPr>
              <w:t>contact details</w:t>
            </w:r>
            <w:r w:rsidRPr="004216EA">
              <w:rPr>
                <w:rFonts w:ascii="Century Gothic" w:hAnsi="Century Gothic"/>
              </w:rPr>
              <w:t xml:space="preserve">. If a </w:t>
            </w:r>
            <w:r w:rsidR="00EC164F" w:rsidRPr="004216EA">
              <w:rPr>
                <w:rFonts w:ascii="Century Gothic" w:hAnsi="Century Gothic"/>
              </w:rPr>
              <w:t>captain or</w:t>
            </w:r>
            <w:r w:rsidRPr="004216EA">
              <w:rPr>
                <w:rFonts w:ascii="Century Gothic" w:hAnsi="Century Gothic"/>
              </w:rPr>
              <w:t xml:space="preserve"> a representative fails to attend a meeting or give </w:t>
            </w:r>
            <w:r w:rsidR="00EC164F" w:rsidRPr="004216EA">
              <w:rPr>
                <w:rFonts w:ascii="Century Gothic" w:hAnsi="Century Gothic"/>
              </w:rPr>
              <w:t>apologies that</w:t>
            </w:r>
            <w:r w:rsidRPr="004216EA">
              <w:rPr>
                <w:rFonts w:ascii="Century Gothic" w:hAnsi="Century Gothic"/>
              </w:rPr>
              <w:t xml:space="preserve"> team will </w:t>
            </w:r>
            <w:r w:rsidR="00983C96" w:rsidRPr="004216EA">
              <w:rPr>
                <w:rFonts w:ascii="Century Gothic" w:hAnsi="Century Gothic"/>
              </w:rPr>
              <w:t>be fined</w:t>
            </w:r>
            <w:r w:rsidRPr="004216EA">
              <w:rPr>
                <w:rFonts w:ascii="Century Gothic" w:hAnsi="Century Gothic"/>
              </w:rPr>
              <w:t xml:space="preserve"> 10 points.</w:t>
            </w:r>
          </w:p>
        </w:tc>
      </w:tr>
      <w:tr w:rsidR="00711115" w14:paraId="5852E8B1" w14:textId="77777777" w:rsidTr="0088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EFADFA3" w14:textId="4C876F06" w:rsidR="00711115" w:rsidRPr="0088366E" w:rsidRDefault="0088366E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3</w:t>
            </w:r>
          </w:p>
        </w:tc>
        <w:tc>
          <w:tcPr>
            <w:tcW w:w="8214" w:type="dxa"/>
          </w:tcPr>
          <w:p w14:paraId="496239DE" w14:textId="7814C548" w:rsidR="00711115" w:rsidRPr="004216EA" w:rsidRDefault="00EC164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Chairman, </w:t>
            </w:r>
            <w:r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>Vice</w:t>
            </w:r>
            <w:r w:rsidR="0088366E"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Chairman, </w:t>
            </w:r>
            <w:r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>Secretary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,</w:t>
            </w:r>
            <w:r w:rsidR="00D6080B" w:rsidRPr="004216EA">
              <w:rPr>
                <w:rFonts w:ascii="Century Gothic" w:eastAsia="Times New Roman" w:hAnsi="Century Gothic" w:cs="Times New Roman"/>
                <w:szCs w:val="18"/>
              </w:rPr>
              <w:t xml:space="preserve"> Treasurer, Results Secretary,</w:t>
            </w:r>
            <w:r w:rsidR="0088366E" w:rsidRPr="004216EA">
              <w:rPr>
                <w:rFonts w:ascii="Century Gothic" w:eastAsia="Times New Roman" w:hAnsi="Century Gothic" w:cs="Times New Roman"/>
                <w:spacing w:val="37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Team</w:t>
            </w:r>
            <w:r w:rsidR="0088366E"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Captains</w:t>
            </w:r>
            <w:r w:rsidR="0088366E"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and</w:t>
            </w:r>
            <w:r w:rsidR="0088366E"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Fixture</w:t>
            </w:r>
            <w:r w:rsidR="0088366E" w:rsidRPr="004216EA">
              <w:rPr>
                <w:rFonts w:ascii="Century Gothic" w:eastAsia="Times New Roman" w:hAnsi="Century Gothic" w:cs="Times New Roman"/>
                <w:spacing w:val="13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Secretary</w:t>
            </w:r>
            <w:r w:rsidR="0088366E" w:rsidRPr="004216EA">
              <w:rPr>
                <w:rFonts w:ascii="Century Gothic" w:eastAsia="Times New Roman" w:hAnsi="Century Gothic" w:cs="Times New Roman"/>
                <w:spacing w:val="32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Form</w:t>
            </w:r>
            <w:r w:rsidR="0088366E"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="0088366E"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="0088366E"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c</w:t>
            </w:r>
            <w:r w:rsidR="0088366E"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o</w:t>
            </w:r>
            <w:r w:rsidR="0088366E"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mm</w:t>
            </w:r>
            <w:r w:rsidR="0088366E" w:rsidRPr="004216EA">
              <w:rPr>
                <w:rFonts w:ascii="Century Gothic" w:eastAsia="Times New Roman" w:hAnsi="Century Gothic" w:cs="Times New Roman"/>
                <w:szCs w:val="18"/>
              </w:rPr>
              <w:t>itt</w:t>
            </w:r>
            <w:r w:rsidR="0088366E"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ee</w:t>
            </w:r>
            <w:r w:rsidR="0088366E"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.</w:t>
            </w:r>
          </w:p>
        </w:tc>
      </w:tr>
      <w:tr w:rsidR="00711115" w14:paraId="1668AE6D" w14:textId="77777777" w:rsidTr="0088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FB5AF7B" w14:textId="02BB284D" w:rsidR="00711115" w:rsidRPr="0088366E" w:rsidRDefault="0088366E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4</w:t>
            </w:r>
          </w:p>
        </w:tc>
        <w:tc>
          <w:tcPr>
            <w:tcW w:w="8214" w:type="dxa"/>
          </w:tcPr>
          <w:p w14:paraId="7819F213" w14:textId="126E3920" w:rsidR="00A40DE8" w:rsidRPr="004216EA" w:rsidRDefault="00A40DE8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Team Fees </w:t>
            </w:r>
            <w:proofErr w:type="gramStart"/>
            <w:r w:rsidRPr="004216EA">
              <w:rPr>
                <w:rFonts w:ascii="Century Gothic" w:hAnsi="Century Gothic"/>
              </w:rPr>
              <w:t>are</w:t>
            </w:r>
            <w:proofErr w:type="gramEnd"/>
            <w:r w:rsidRPr="004216EA">
              <w:rPr>
                <w:rFonts w:ascii="Century Gothic" w:hAnsi="Century Gothic"/>
              </w:rPr>
              <w:t xml:space="preserve"> £9 per team per League game. No Cup Game of any form will incur </w:t>
            </w:r>
            <w:r w:rsidR="00AA7490" w:rsidRPr="004216EA">
              <w:rPr>
                <w:rFonts w:ascii="Century Gothic" w:hAnsi="Century Gothic"/>
              </w:rPr>
              <w:t>Team</w:t>
            </w:r>
            <w:r w:rsidRPr="004216EA">
              <w:rPr>
                <w:rFonts w:ascii="Century Gothic" w:hAnsi="Century Gothic"/>
              </w:rPr>
              <w:t xml:space="preserve"> fees</w:t>
            </w:r>
          </w:p>
        </w:tc>
      </w:tr>
      <w:tr w:rsidR="00A40DE8" w14:paraId="1DD43F4C" w14:textId="77777777" w:rsidTr="0088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9DDCCD1" w14:textId="4A151B93" w:rsidR="00A40DE8" w:rsidRPr="0088366E" w:rsidRDefault="00AB1CAC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5</w:t>
            </w:r>
          </w:p>
        </w:tc>
        <w:tc>
          <w:tcPr>
            <w:tcW w:w="8214" w:type="dxa"/>
          </w:tcPr>
          <w:p w14:paraId="7BC2CF94" w14:textId="77777777" w:rsidR="00A40DE8" w:rsidRPr="004216EA" w:rsidRDefault="00A40DE8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Sticker up Fee for League, Knock Out Cup &amp; Nomination are £1.50 per person with a minimum of £9 per team (were XYZ might be played) </w:t>
            </w:r>
          </w:p>
          <w:p w14:paraId="7D075852" w14:textId="025B0CCD" w:rsidR="00A40DE8" w:rsidRPr="004216EA" w:rsidRDefault="00A40DE8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Sticker up Fees for Singles/Pairs/Chris Chapman contests are £2 per player</w:t>
            </w:r>
          </w:p>
        </w:tc>
      </w:tr>
      <w:tr w:rsidR="00711115" w14:paraId="11E7150F" w14:textId="77777777" w:rsidTr="0088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F85840" w14:textId="06C621ED" w:rsidR="00711115" w:rsidRPr="0088366E" w:rsidRDefault="00AB1CAC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6</w:t>
            </w:r>
          </w:p>
        </w:tc>
        <w:tc>
          <w:tcPr>
            <w:tcW w:w="8214" w:type="dxa"/>
          </w:tcPr>
          <w:p w14:paraId="7A5E621E" w14:textId="03439AD4" w:rsidR="00711115" w:rsidRPr="004216EA" w:rsidRDefault="0088366E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Teams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consist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six</w:t>
            </w:r>
            <w:r w:rsidRPr="004216EA">
              <w:rPr>
                <w:rFonts w:ascii="Century Gothic" w:eastAsia="Times New Roman" w:hAnsi="Century Gothic" w:cs="Times New Roman"/>
                <w:spacing w:val="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players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and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up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two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on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bottom, </w:t>
            </w:r>
            <w:r w:rsidR="00EC164F" w:rsidRPr="004216EA">
              <w:rPr>
                <w:rFonts w:ascii="Century Gothic" w:eastAsia="Times New Roman" w:hAnsi="Century Gothic" w:cs="Times New Roman"/>
                <w:spacing w:val="4"/>
                <w:szCs w:val="18"/>
              </w:rPr>
              <w:t>plus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one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more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0"/>
                <w:szCs w:val="18"/>
              </w:rPr>
              <w:t>if</w:t>
            </w:r>
            <w:r w:rsidRPr="004216EA">
              <w:rPr>
                <w:rFonts w:ascii="Century Gothic" w:eastAsia="Times New Roman" w:hAnsi="Century Gothic" w:cs="Times New Roman"/>
                <w:spacing w:val="10"/>
                <w:w w:val="90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opposing </w:t>
            </w:r>
            <w:r w:rsidR="00983C96" w:rsidRPr="004216EA">
              <w:rPr>
                <w:rFonts w:ascii="Century Gothic" w:eastAsia="Times New Roman" w:hAnsi="Century Gothic" w:cs="Times New Roman"/>
                <w:spacing w:val="9"/>
                <w:szCs w:val="18"/>
              </w:rPr>
              <w:t>captain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pacing w:val="8"/>
                <w:szCs w:val="18"/>
              </w:rPr>
              <w:t>agrees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.</w:t>
            </w:r>
          </w:p>
        </w:tc>
      </w:tr>
      <w:tr w:rsidR="0088366E" w14:paraId="5904BC77" w14:textId="77777777" w:rsidTr="0088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30DEF4" w14:textId="5617BE1F" w:rsidR="0088366E" w:rsidRPr="0088366E" w:rsidRDefault="00AB1CAC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7</w:t>
            </w:r>
          </w:p>
        </w:tc>
        <w:tc>
          <w:tcPr>
            <w:tcW w:w="8214" w:type="dxa"/>
          </w:tcPr>
          <w:p w14:paraId="14E6101C" w14:textId="11737579" w:rsidR="0088366E" w:rsidRPr="004216EA" w:rsidRDefault="0088366E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Games</w:t>
            </w:r>
            <w:r w:rsidRPr="004216EA">
              <w:rPr>
                <w:rFonts w:ascii="Century Gothic" w:eastAsia="Times New Roman" w:hAnsi="Century Gothic" w:cs="Times New Roman"/>
                <w:spacing w:val="4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09"/>
                <w:szCs w:val="18"/>
              </w:rPr>
              <w:t>commence</w:t>
            </w:r>
            <w:r w:rsidRPr="004216EA">
              <w:rPr>
                <w:rFonts w:ascii="Century Gothic" w:eastAsia="Times New Roman" w:hAnsi="Century Gothic" w:cs="Times New Roman"/>
                <w:spacing w:val="9"/>
                <w:w w:val="10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at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09"/>
                <w:szCs w:val="18"/>
              </w:rPr>
              <w:t>8.30pm</w:t>
            </w:r>
            <w:r w:rsidRPr="004216EA">
              <w:rPr>
                <w:rFonts w:ascii="Century Gothic" w:eastAsia="Times New Roman" w:hAnsi="Century Gothic" w:cs="Times New Roman"/>
                <w:spacing w:val="6"/>
                <w:w w:val="10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no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later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than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8.45p</w:t>
            </w:r>
            <w:r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m</w:t>
            </w:r>
            <w:r w:rsidR="00A40DE8"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 xml:space="preserve"> unless specified differently by Fixtures secretary (Finals night, Contests </w:t>
            </w:r>
            <w:proofErr w:type="spellStart"/>
            <w:r w:rsidR="00A40DE8"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etc</w:t>
            </w:r>
            <w:proofErr w:type="spellEnd"/>
            <w:r w:rsidR="00A40DE8"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)</w:t>
            </w:r>
          </w:p>
        </w:tc>
      </w:tr>
      <w:tr w:rsidR="00711115" w14:paraId="5FE8880C" w14:textId="77777777" w:rsidTr="0088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91F932C" w14:textId="6B190926" w:rsidR="00711115" w:rsidRPr="0088366E" w:rsidRDefault="00AB1CAC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8</w:t>
            </w:r>
          </w:p>
        </w:tc>
        <w:tc>
          <w:tcPr>
            <w:tcW w:w="8214" w:type="dxa"/>
          </w:tcPr>
          <w:p w14:paraId="7B5DFE0F" w14:textId="4A73EC2D" w:rsidR="00711115" w:rsidRPr="004216EA" w:rsidRDefault="0088366E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No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player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play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more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than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one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team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in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proofErr w:type="spellStart"/>
            <w:r w:rsidRPr="004216EA">
              <w:rPr>
                <w:rFonts w:ascii="Century Gothic" w:eastAsia="Times New Roman" w:hAnsi="Century Gothic" w:cs="Times New Roman"/>
                <w:szCs w:val="18"/>
              </w:rPr>
              <w:t>Doulting</w:t>
            </w:r>
            <w:proofErr w:type="spellEnd"/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and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District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w w:val="81"/>
                <w:szCs w:val="18"/>
              </w:rPr>
              <w:t>L</w:t>
            </w:r>
            <w:r w:rsidR="00EC164F"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ea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>g</w:t>
            </w:r>
            <w:r w:rsidR="00EC164F"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u</w:t>
            </w:r>
            <w:r w:rsidR="00EC164F"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="00EC164F"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 xml:space="preserve"> unless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team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they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did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play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has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left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l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ea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g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u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.</w:t>
            </w:r>
          </w:p>
        </w:tc>
      </w:tr>
    </w:tbl>
    <w:p w14:paraId="5A88E252" w14:textId="76C2C369" w:rsidR="0088366E" w:rsidRDefault="0088366E" w:rsidP="0088366E">
      <w:pPr>
        <w:pStyle w:val="Heading1"/>
        <w:numPr>
          <w:ilvl w:val="0"/>
          <w:numId w:val="0"/>
        </w:numPr>
      </w:pPr>
      <w:r>
        <w:t>League Game Rules</w:t>
      </w:r>
    </w:p>
    <w:p w14:paraId="505F3DC7" w14:textId="77777777" w:rsidR="0088366E" w:rsidRDefault="0088366E" w:rsidP="0088366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1"/>
        <w:gridCol w:w="8214"/>
      </w:tblGrid>
      <w:tr w:rsidR="0088366E" w14:paraId="2E7AD83A" w14:textId="77777777" w:rsidTr="00D0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0D1DAE6" w14:textId="7FB0A38F" w:rsidR="0088366E" w:rsidRPr="0088366E" w:rsidRDefault="00AB1CAC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9</w:t>
            </w:r>
          </w:p>
        </w:tc>
        <w:tc>
          <w:tcPr>
            <w:tcW w:w="8214" w:type="dxa"/>
          </w:tcPr>
          <w:p w14:paraId="3DC7A111" w14:textId="4EC728C2" w:rsidR="0088366E" w:rsidRPr="004216EA" w:rsidRDefault="0088366E" w:rsidP="00D0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88"/>
                <w:szCs w:val="18"/>
              </w:rPr>
              <w:t>XYZ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8"/>
                <w:w w:val="88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–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used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90"/>
                <w:szCs w:val="18"/>
              </w:rPr>
              <w:t>if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5"/>
                <w:w w:val="9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player</w:t>
            </w:r>
            <w:r w:rsidR="00AA7490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(s)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is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not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0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available,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pacing w:val="18"/>
                <w:szCs w:val="18"/>
              </w:rPr>
              <w:t>after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end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99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2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9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second </w:t>
            </w:r>
            <w:r w:rsidR="00983C96" w:rsidRPr="004216EA">
              <w:rPr>
                <w:rFonts w:ascii="Century Gothic" w:eastAsia="Times New Roman" w:hAnsi="Century Gothic" w:cs="Times New Roman"/>
                <w:b w:val="0"/>
                <w:bCs w:val="0"/>
                <w:spacing w:val="14"/>
                <w:szCs w:val="18"/>
              </w:rPr>
              <w:t>hand</w:t>
            </w:r>
            <w:r w:rsidR="00983C96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b w:val="0"/>
                <w:bCs w:val="0"/>
                <w:spacing w:val="4"/>
                <w:szCs w:val="18"/>
              </w:rPr>
              <w:t>has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9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been </w:t>
            </w:r>
            <w:r w:rsidR="00983C96" w:rsidRPr="004216EA">
              <w:rPr>
                <w:rFonts w:ascii="Century Gothic" w:eastAsia="Times New Roman" w:hAnsi="Century Gothic" w:cs="Times New Roman"/>
                <w:b w:val="0"/>
                <w:bCs w:val="0"/>
                <w:spacing w:val="4"/>
                <w:szCs w:val="18"/>
              </w:rPr>
              <w:t>played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.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81"/>
                <w:szCs w:val="18"/>
              </w:rPr>
              <w:t>L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07"/>
                <w:szCs w:val="18"/>
              </w:rPr>
              <w:t>w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st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score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2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that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9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hand </w:t>
            </w:r>
            <w:r w:rsidR="00AA7490"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 xml:space="preserve">of either team </w:t>
            </w:r>
            <w:r w:rsidR="00EC164F" w:rsidRPr="004216EA">
              <w:rPr>
                <w:rFonts w:ascii="Century Gothic" w:eastAsia="Times New Roman" w:hAnsi="Century Gothic" w:cs="Times New Roman"/>
                <w:b w:val="0"/>
                <w:bCs w:val="0"/>
                <w:spacing w:val="4"/>
                <w:szCs w:val="18"/>
              </w:rPr>
              <w:t>across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3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1"/>
                <w:szCs w:val="18"/>
              </w:rPr>
              <w:t>h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 xml:space="preserve">e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board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s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c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szCs w:val="18"/>
              </w:rPr>
              <w:t>r</w:t>
            </w:r>
            <w:r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>e</w:t>
            </w:r>
            <w:r w:rsidR="00AA7490" w:rsidRPr="004216EA">
              <w:rPr>
                <w:rFonts w:ascii="Century Gothic" w:eastAsia="Times New Roman" w:hAnsi="Century Gothic" w:cs="Times New Roman"/>
                <w:b w:val="0"/>
                <w:bCs w:val="0"/>
                <w:w w:val="112"/>
                <w:szCs w:val="18"/>
              </w:rPr>
              <w:t xml:space="preserve"> for these players</w:t>
            </w:r>
          </w:p>
        </w:tc>
      </w:tr>
      <w:tr w:rsidR="0088366E" w14:paraId="314DAD7B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C5F4C0" w14:textId="568A76C0" w:rsidR="0088366E" w:rsidRPr="0088366E" w:rsidRDefault="00AB1CAC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8214" w:type="dxa"/>
          </w:tcPr>
          <w:p w14:paraId="7A4B2EC1" w14:textId="4401200A" w:rsidR="0088366E" w:rsidRPr="004216EA" w:rsidRDefault="0088366E" w:rsidP="00D0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Ball</w:t>
            </w:r>
            <w:r w:rsidRPr="004216EA">
              <w:rPr>
                <w:rFonts w:ascii="Century Gothic" w:eastAsia="Times New Roman" w:hAnsi="Century Gothic" w:cs="Times New Roman"/>
                <w:spacing w:val="12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must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land</w:t>
            </w:r>
            <w:r w:rsidRPr="004216EA">
              <w:rPr>
                <w:rFonts w:ascii="Century Gothic" w:eastAsia="Times New Roman" w:hAnsi="Century Gothic" w:cs="Times New Roman"/>
                <w:spacing w:val="43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upon </w:t>
            </w:r>
            <w:r w:rsidR="00EC164F" w:rsidRPr="004216EA">
              <w:rPr>
                <w:rFonts w:ascii="Century Gothic" w:eastAsia="Times New Roman" w:hAnsi="Century Gothic" w:cs="Times New Roman"/>
                <w:spacing w:val="9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alley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b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w w:val="83"/>
                <w:szCs w:val="18"/>
              </w:rPr>
              <w:t>f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r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second </w:t>
            </w:r>
            <w:r w:rsidR="00EC164F" w:rsidRPr="004216EA">
              <w:rPr>
                <w:rFonts w:ascii="Century Gothic" w:eastAsia="Times New Roman" w:hAnsi="Century Gothic" w:cs="Times New Roman"/>
                <w:spacing w:val="18"/>
                <w:szCs w:val="18"/>
              </w:rPr>
              <w:t>line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or</w:t>
            </w:r>
            <w:r w:rsidRPr="004216EA">
              <w:rPr>
                <w:rFonts w:ascii="Century Gothic" w:eastAsia="Times New Roman" w:hAnsi="Century Gothic" w:cs="Times New Roman"/>
                <w:spacing w:val="2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83"/>
                <w:szCs w:val="18"/>
              </w:rPr>
              <w:t>‘</w:t>
            </w:r>
            <w:r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N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6"/>
                <w:szCs w:val="18"/>
              </w:rPr>
              <w:t>Ball’</w:t>
            </w:r>
            <w:r w:rsidRPr="004216EA">
              <w:rPr>
                <w:rFonts w:ascii="Century Gothic" w:eastAsia="Times New Roman" w:hAnsi="Century Gothic" w:cs="Times New Roman"/>
                <w:spacing w:val="18"/>
                <w:w w:val="9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will</w:t>
            </w:r>
            <w:r w:rsidRPr="004216EA">
              <w:rPr>
                <w:rFonts w:ascii="Century Gothic" w:eastAsia="Times New Roman" w:hAnsi="Century Gothic" w:cs="Times New Roman"/>
                <w:spacing w:val="22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 xml:space="preserve">called, </w:t>
            </w:r>
            <w:r w:rsidR="00983C96" w:rsidRPr="004216EA">
              <w:rPr>
                <w:rFonts w:ascii="Century Gothic" w:eastAsia="Times New Roman" w:hAnsi="Century Gothic" w:cs="Times New Roman"/>
                <w:spacing w:val="12"/>
                <w:szCs w:val="18"/>
              </w:rPr>
              <w:t>any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pins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 xml:space="preserve">knocked </w:t>
            </w:r>
            <w:r w:rsidR="00983C96" w:rsidRPr="004216EA">
              <w:rPr>
                <w:rFonts w:ascii="Century Gothic" w:eastAsia="Times New Roman" w:hAnsi="Century Gothic" w:cs="Times New Roman"/>
                <w:spacing w:val="18"/>
                <w:szCs w:val="18"/>
              </w:rPr>
              <w:t>down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pacing w:val="8"/>
                <w:szCs w:val="18"/>
              </w:rPr>
              <w:t>will</w:t>
            </w:r>
            <w:r w:rsidRPr="004216EA">
              <w:rPr>
                <w:rFonts w:ascii="Century Gothic" w:eastAsia="Times New Roman" w:hAnsi="Century Gothic" w:cs="Times New Roman"/>
                <w:spacing w:val="22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spacing w:val="3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stood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back</w:t>
            </w:r>
            <w:r w:rsidRPr="004216EA">
              <w:rPr>
                <w:rFonts w:ascii="Century Gothic" w:eastAsia="Times New Roman" w:hAnsi="Century Gothic" w:cs="Times New Roman"/>
                <w:spacing w:val="43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up.</w:t>
            </w:r>
            <w:r w:rsidRPr="004216EA">
              <w:rPr>
                <w:rFonts w:ascii="Century Gothic" w:eastAsia="Times New Roman" w:hAnsi="Century Gothic" w:cs="Times New Roman"/>
                <w:spacing w:val="38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1"/>
                <w:szCs w:val="18"/>
              </w:rPr>
              <w:t>T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h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 xml:space="preserve">e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ball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hitting</w:t>
            </w:r>
            <w:r w:rsidRPr="004216EA">
              <w:rPr>
                <w:rFonts w:ascii="Century Gothic" w:eastAsia="Times New Roman" w:hAnsi="Century Gothic" w:cs="Times New Roman"/>
                <w:spacing w:val="3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side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spacing w:val="12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alley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is</w:t>
            </w:r>
            <w:r w:rsidRPr="004216EA">
              <w:rPr>
                <w:rFonts w:ascii="Century Gothic" w:eastAsia="Times New Roman" w:hAnsi="Century Gothic" w:cs="Times New Roman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also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spacing w:val="2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83"/>
                <w:szCs w:val="18"/>
              </w:rPr>
              <w:t>‘</w:t>
            </w:r>
            <w:r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N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6"/>
                <w:szCs w:val="18"/>
              </w:rPr>
              <w:t>Ball’</w:t>
            </w:r>
            <w:r w:rsidRPr="004216EA">
              <w:rPr>
                <w:rFonts w:ascii="Century Gothic" w:eastAsia="Times New Roman" w:hAnsi="Century Gothic" w:cs="Times New Roman"/>
                <w:spacing w:val="15"/>
                <w:w w:val="96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as</w:t>
            </w:r>
            <w:r w:rsidRPr="004216EA">
              <w:rPr>
                <w:rFonts w:ascii="Century Gothic" w:eastAsia="Times New Roman" w:hAnsi="Century Gothic" w:cs="Times New Roman"/>
                <w:spacing w:val="2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well. 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0"/>
                <w:szCs w:val="18"/>
              </w:rPr>
              <w:t>It</w:t>
            </w:r>
            <w:r w:rsidRPr="004216EA">
              <w:rPr>
                <w:rFonts w:ascii="Century Gothic" w:eastAsia="Times New Roman" w:hAnsi="Century Gothic" w:cs="Times New Roman"/>
                <w:spacing w:val="15"/>
                <w:w w:val="9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is</w:t>
            </w:r>
            <w:r w:rsidRPr="004216EA">
              <w:rPr>
                <w:rFonts w:ascii="Century Gothic" w:eastAsia="Times New Roman" w:hAnsi="Century Gothic" w:cs="Times New Roman"/>
                <w:spacing w:val="1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responsibility </w:t>
            </w:r>
            <w:r w:rsidR="00EC164F"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spacing w:val="12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9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opposing </w:t>
            </w:r>
            <w:r w:rsidR="00983C96" w:rsidRPr="004216EA">
              <w:rPr>
                <w:rFonts w:ascii="Century Gothic" w:eastAsia="Times New Roman" w:hAnsi="Century Gothic" w:cs="Times New Roman"/>
                <w:spacing w:val="14"/>
                <w:szCs w:val="18"/>
              </w:rPr>
              <w:t>Captain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pacing w:val="4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spacing w:val="2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look</w:t>
            </w:r>
            <w:r w:rsidRPr="004216EA">
              <w:rPr>
                <w:rFonts w:ascii="Century Gothic" w:eastAsia="Times New Roman" w:hAnsi="Century Gothic" w:cs="Times New Roman"/>
                <w:spacing w:val="3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for</w:t>
            </w:r>
            <w:r w:rsidRPr="004216EA">
              <w:rPr>
                <w:rFonts w:ascii="Century Gothic" w:eastAsia="Times New Roman" w:hAnsi="Century Gothic" w:cs="Times New Roman"/>
                <w:spacing w:val="12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this.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Captains </w:t>
            </w:r>
            <w:r w:rsidR="00EC164F" w:rsidRPr="004216EA">
              <w:rPr>
                <w:rFonts w:ascii="Century Gothic" w:eastAsia="Times New Roman" w:hAnsi="Century Gothic" w:cs="Times New Roman"/>
                <w:spacing w:val="4"/>
                <w:szCs w:val="18"/>
              </w:rPr>
              <w:t>to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agree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on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07"/>
                <w:szCs w:val="18"/>
              </w:rPr>
              <w:t>implementation</w:t>
            </w:r>
            <w:r w:rsidRPr="004216EA">
              <w:rPr>
                <w:rFonts w:ascii="Century Gothic" w:eastAsia="Times New Roman" w:hAnsi="Century Gothic" w:cs="Times New Roman"/>
                <w:spacing w:val="11"/>
                <w:w w:val="107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this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rule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b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w w:val="83"/>
                <w:szCs w:val="18"/>
              </w:rPr>
              <w:t>f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o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r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spacing w:val="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each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match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and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disputes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must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resolved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upon </w:t>
            </w:r>
            <w:r w:rsidR="00EC164F" w:rsidRPr="004216EA">
              <w:rPr>
                <w:rFonts w:ascii="Century Gothic" w:eastAsia="Times New Roman" w:hAnsi="Century Gothic" w:cs="Times New Roman"/>
                <w:spacing w:val="10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n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ig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h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.</w:t>
            </w:r>
          </w:p>
        </w:tc>
      </w:tr>
      <w:tr w:rsidR="0088366E" w14:paraId="73AE5D64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051BD5" w14:textId="5F3A7E4C" w:rsidR="0088366E" w:rsidRPr="0088366E" w:rsidRDefault="0088366E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1</w:t>
            </w:r>
          </w:p>
        </w:tc>
        <w:tc>
          <w:tcPr>
            <w:tcW w:w="8214" w:type="dxa"/>
          </w:tcPr>
          <w:p w14:paraId="3B096D2E" w14:textId="1C1447D9" w:rsidR="0088366E" w:rsidRPr="004216EA" w:rsidRDefault="0088366E" w:rsidP="00D0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spacing w:val="-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scoring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pin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must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be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83"/>
                <w:szCs w:val="18"/>
              </w:rPr>
              <w:t>f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ll</w:t>
            </w:r>
            <w:r w:rsidRPr="004216EA">
              <w:rPr>
                <w:rFonts w:ascii="Century Gothic" w:eastAsia="Times New Roman" w:hAnsi="Century Gothic" w:cs="Times New Roman"/>
                <w:w w:val="112"/>
                <w:szCs w:val="18"/>
              </w:rPr>
              <w:t>e</w:t>
            </w:r>
            <w:r w:rsidRPr="004216EA">
              <w:rPr>
                <w:rFonts w:ascii="Century Gothic" w:eastAsia="Times New Roman" w:hAnsi="Century Gothic" w:cs="Times New Roman"/>
                <w:w w:val="111"/>
                <w:szCs w:val="18"/>
              </w:rPr>
              <w:t>n</w:t>
            </w:r>
            <w:r w:rsidRPr="004216EA">
              <w:rPr>
                <w:rFonts w:ascii="Century Gothic" w:eastAsia="Times New Roman" w:hAnsi="Century Gothic" w:cs="Times New Roman"/>
                <w:spacing w:val="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pin,</w:t>
            </w:r>
            <w:r w:rsidRPr="004216EA">
              <w:rPr>
                <w:rFonts w:ascii="Century Gothic" w:eastAsia="Times New Roman" w:hAnsi="Century Gothic" w:cs="Times New Roman"/>
                <w:spacing w:val="30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any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pin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still</w:t>
            </w:r>
            <w:r w:rsidRPr="004216EA">
              <w:rPr>
                <w:rFonts w:ascii="Century Gothic" w:eastAsia="Times New Roman" w:hAnsi="Century Gothic" w:cs="Times New Roman"/>
                <w:spacing w:val="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standing</w:t>
            </w:r>
            <w:r w:rsidRPr="004216EA">
              <w:rPr>
                <w:rFonts w:ascii="Century Gothic" w:eastAsia="Times New Roman" w:hAnsi="Century Gothic" w:cs="Times New Roman"/>
                <w:spacing w:val="44"/>
                <w:szCs w:val="18"/>
              </w:rPr>
              <w:t xml:space="preserve"> </w:t>
            </w:r>
            <w:r w:rsidR="00EC164F" w:rsidRPr="004216EA">
              <w:rPr>
                <w:rFonts w:ascii="Century Gothic" w:eastAsia="Times New Roman" w:hAnsi="Century Gothic" w:cs="Times New Roman"/>
                <w:szCs w:val="18"/>
              </w:rPr>
              <w:t xml:space="preserve">whether </w:t>
            </w:r>
            <w:r w:rsidR="00EC164F" w:rsidRPr="004216EA">
              <w:rPr>
                <w:rFonts w:ascii="Century Gothic" w:eastAsia="Times New Roman" w:hAnsi="Century Gothic" w:cs="Times New Roman"/>
                <w:spacing w:val="8"/>
                <w:szCs w:val="18"/>
              </w:rPr>
              <w:t>in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or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out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99"/>
                <w:szCs w:val="18"/>
              </w:rPr>
              <w:t>of</w:t>
            </w:r>
            <w:r w:rsidRPr="004216EA">
              <w:rPr>
                <w:rFonts w:ascii="Century Gothic" w:eastAsia="Times New Roman" w:hAnsi="Century Gothic" w:cs="Times New Roman"/>
                <w:spacing w:val="7"/>
                <w:w w:val="9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the</w:t>
            </w:r>
            <w:r w:rsidRPr="004216EA">
              <w:rPr>
                <w:rFonts w:ascii="Century Gothic" w:eastAsia="Times New Roman" w:hAnsi="Century Gothic" w:cs="Times New Roman"/>
                <w:spacing w:val="2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09"/>
                <w:szCs w:val="18"/>
              </w:rPr>
              <w:t>diamond</w:t>
            </w:r>
            <w:r w:rsidRPr="004216EA">
              <w:rPr>
                <w:rFonts w:ascii="Century Gothic" w:eastAsia="Times New Roman" w:hAnsi="Century Gothic" w:cs="Times New Roman"/>
                <w:spacing w:val="3"/>
                <w:w w:val="109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is</w:t>
            </w:r>
            <w:r w:rsidRPr="004216EA">
              <w:rPr>
                <w:rFonts w:ascii="Century Gothic" w:eastAsia="Times New Roman" w:hAnsi="Century Gothic" w:cs="Times New Roman"/>
                <w:spacing w:val="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not</w:t>
            </w:r>
            <w:r w:rsidRPr="004216EA">
              <w:rPr>
                <w:rFonts w:ascii="Century Gothic" w:eastAsia="Times New Roman" w:hAnsi="Century Gothic" w:cs="Times New Roman"/>
                <w:spacing w:val="2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a</w:t>
            </w:r>
            <w:r w:rsidRPr="004216EA">
              <w:rPr>
                <w:rFonts w:ascii="Century Gothic" w:eastAsia="Times New Roman" w:hAnsi="Century Gothic" w:cs="Times New Roman"/>
                <w:spacing w:val="15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>scoring</w:t>
            </w:r>
            <w:r w:rsidRPr="004216EA">
              <w:rPr>
                <w:rFonts w:ascii="Century Gothic" w:eastAsia="Times New Roman" w:hAnsi="Century Gothic" w:cs="Times New Roman"/>
                <w:spacing w:val="34"/>
                <w:szCs w:val="18"/>
              </w:rPr>
              <w:t xml:space="preserve"> </w:t>
            </w:r>
            <w:r w:rsidRPr="004216EA">
              <w:rPr>
                <w:rFonts w:ascii="Century Gothic" w:eastAsia="Times New Roman" w:hAnsi="Century Gothic" w:cs="Times New Roman"/>
                <w:w w:val="109"/>
                <w:szCs w:val="18"/>
              </w:rPr>
              <w:t>pin</w:t>
            </w:r>
          </w:p>
        </w:tc>
      </w:tr>
      <w:tr w:rsidR="0088366E" w14:paraId="1372892D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41C3D0" w14:textId="06037561" w:rsidR="0088366E" w:rsidRPr="0088366E" w:rsidRDefault="0088366E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2</w:t>
            </w:r>
          </w:p>
        </w:tc>
        <w:tc>
          <w:tcPr>
            <w:tcW w:w="8214" w:type="dxa"/>
          </w:tcPr>
          <w:p w14:paraId="055FFA95" w14:textId="458078DD" w:rsidR="0088366E" w:rsidRPr="004216EA" w:rsidRDefault="00EC164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No Games to</w:t>
            </w:r>
            <w:r w:rsidR="0088366E"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be cancelled</w:t>
            </w:r>
            <w:r w:rsidR="0088366E"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unless inclement</w:t>
            </w:r>
            <w:r w:rsidR="0088366E"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weather, bereavement,</w:t>
            </w:r>
            <w:r w:rsidR="0088366E" w:rsidRPr="004216EA">
              <w:rPr>
                <w:rFonts w:ascii="Century Gothic" w:hAnsi="Century Gothic"/>
              </w:rPr>
              <w:t xml:space="preserve"> or </w:t>
            </w:r>
            <w:r w:rsidR="00983C96" w:rsidRPr="004216EA">
              <w:rPr>
                <w:rFonts w:ascii="Century Gothic" w:hAnsi="Century Gothic"/>
              </w:rPr>
              <w:t>problem with alley availability</w:t>
            </w:r>
            <w:r w:rsidR="0088366E" w:rsidRPr="004216EA">
              <w:rPr>
                <w:rFonts w:ascii="Century Gothic" w:hAnsi="Century Gothic"/>
              </w:rPr>
              <w:t xml:space="preserve">.  The </w:t>
            </w:r>
            <w:r w:rsidRPr="004216EA">
              <w:rPr>
                <w:rFonts w:ascii="Century Gothic" w:hAnsi="Century Gothic"/>
              </w:rPr>
              <w:t>captain cancelling</w:t>
            </w:r>
            <w:r w:rsidR="0088366E" w:rsidRPr="004216EA">
              <w:rPr>
                <w:rFonts w:ascii="Century Gothic" w:hAnsi="Century Gothic"/>
              </w:rPr>
              <w:t xml:space="preserve"> the game must inform the opposition and the results </w:t>
            </w:r>
            <w:r w:rsidRPr="004216EA">
              <w:rPr>
                <w:rFonts w:ascii="Century Gothic" w:hAnsi="Century Gothic"/>
              </w:rPr>
              <w:t>secretary, no</w:t>
            </w:r>
            <w:r w:rsidR="0088366E" w:rsidRPr="004216EA">
              <w:rPr>
                <w:rFonts w:ascii="Century Gothic" w:hAnsi="Century Gothic"/>
              </w:rPr>
              <w:t xml:space="preserve"> later than 7.00pm on the night. They must also inform the Alley before</w:t>
            </w:r>
          </w:p>
          <w:p w14:paraId="0D01A70E" w14:textId="59E5B19D" w:rsidR="0088366E" w:rsidRPr="004216EA" w:rsidRDefault="0088366E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7.30pm; if this is not </w:t>
            </w:r>
            <w:r w:rsidR="00EC164F" w:rsidRPr="004216EA">
              <w:rPr>
                <w:rFonts w:ascii="Century Gothic" w:hAnsi="Century Gothic"/>
              </w:rPr>
              <w:t>done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EC164F" w:rsidRPr="004216EA">
              <w:rPr>
                <w:rFonts w:ascii="Century Gothic" w:hAnsi="Century Gothic"/>
              </w:rPr>
              <w:t>team will</w:t>
            </w:r>
            <w:r w:rsidRPr="004216EA">
              <w:rPr>
                <w:rFonts w:ascii="Century Gothic" w:hAnsi="Century Gothic"/>
              </w:rPr>
              <w:t xml:space="preserve"> be fined </w:t>
            </w:r>
            <w:r w:rsidR="00AA7490" w:rsidRPr="004216EA">
              <w:rPr>
                <w:rFonts w:ascii="Century Gothic" w:hAnsi="Century Gothic"/>
              </w:rPr>
              <w:t>£9</w:t>
            </w:r>
            <w:r w:rsidRPr="004216EA">
              <w:rPr>
                <w:rFonts w:ascii="Century Gothic" w:hAnsi="Century Gothic"/>
              </w:rPr>
              <w:t xml:space="preserve">. This will be </w:t>
            </w:r>
            <w:r w:rsidR="00EC164F" w:rsidRPr="004216EA">
              <w:rPr>
                <w:rFonts w:ascii="Century Gothic" w:hAnsi="Century Gothic"/>
              </w:rPr>
              <w:t>paid to</w:t>
            </w:r>
            <w:r w:rsidRPr="004216EA">
              <w:rPr>
                <w:rFonts w:ascii="Century Gothic" w:hAnsi="Century Gothic"/>
              </w:rPr>
              <w:t xml:space="preserve"> the sticker up. The </w:t>
            </w:r>
            <w:r w:rsidR="00EC164F" w:rsidRPr="004216EA">
              <w:rPr>
                <w:rFonts w:ascii="Century Gothic" w:hAnsi="Century Gothic"/>
              </w:rPr>
              <w:t>game must</w:t>
            </w:r>
            <w:r w:rsidRPr="004216EA">
              <w:rPr>
                <w:rFonts w:ascii="Century Gothic" w:hAnsi="Century Gothic"/>
              </w:rPr>
              <w:t xml:space="preserve"> be </w:t>
            </w:r>
            <w:r w:rsidR="00EC164F" w:rsidRPr="004216EA">
              <w:rPr>
                <w:rFonts w:ascii="Century Gothic" w:hAnsi="Century Gothic"/>
              </w:rPr>
              <w:t xml:space="preserve">played </w:t>
            </w:r>
            <w:r w:rsidR="00983C96" w:rsidRPr="004216EA">
              <w:rPr>
                <w:rFonts w:ascii="Century Gothic" w:hAnsi="Century Gothic"/>
              </w:rPr>
              <w:t>within one</w:t>
            </w:r>
            <w:r w:rsidRPr="004216EA">
              <w:rPr>
                <w:rFonts w:ascii="Century Gothic" w:hAnsi="Century Gothic"/>
              </w:rPr>
              <w:t xml:space="preserve"> calendar </w:t>
            </w:r>
            <w:r w:rsidR="00983C96" w:rsidRPr="004216EA">
              <w:rPr>
                <w:rFonts w:ascii="Century Gothic" w:hAnsi="Century Gothic"/>
              </w:rPr>
              <w:t>month of</w:t>
            </w:r>
            <w:r w:rsidRPr="004216EA">
              <w:rPr>
                <w:rFonts w:ascii="Century Gothic" w:hAnsi="Century Gothic"/>
              </w:rPr>
              <w:t xml:space="preserve"> the cancellation. If it isn’t </w:t>
            </w:r>
            <w:r w:rsidR="00EC164F" w:rsidRPr="004216EA">
              <w:rPr>
                <w:rFonts w:ascii="Century Gothic" w:hAnsi="Century Gothic"/>
              </w:rPr>
              <w:t>played rule</w:t>
            </w:r>
            <w:r w:rsidRPr="004216EA">
              <w:rPr>
                <w:rFonts w:ascii="Century Gothic" w:hAnsi="Century Gothic"/>
              </w:rPr>
              <w:t xml:space="preserve"> 12 will </w:t>
            </w:r>
            <w:r w:rsidR="00EC164F" w:rsidRPr="004216EA">
              <w:rPr>
                <w:rFonts w:ascii="Century Gothic" w:hAnsi="Century Gothic"/>
              </w:rPr>
              <w:t>come into</w:t>
            </w:r>
            <w:r w:rsidRPr="004216EA">
              <w:rPr>
                <w:rFonts w:ascii="Century Gothic" w:hAnsi="Century Gothic"/>
              </w:rPr>
              <w:t xml:space="preserve"> play. No Cup games to be cancelled these must be played on the night and alley stated</w:t>
            </w:r>
            <w:r w:rsidR="00AA7490" w:rsidRPr="004216EA">
              <w:rPr>
                <w:rFonts w:ascii="Century Gothic" w:hAnsi="Century Gothic"/>
              </w:rPr>
              <w:t>, no shows here will be seen as forfeit.</w:t>
            </w:r>
          </w:p>
        </w:tc>
      </w:tr>
      <w:tr w:rsidR="0088366E" w14:paraId="28383C3F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053997" w14:textId="0F662EA8" w:rsidR="0088366E" w:rsidRPr="0088366E" w:rsidRDefault="0088366E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lastRenderedPageBreak/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3</w:t>
            </w:r>
          </w:p>
        </w:tc>
        <w:tc>
          <w:tcPr>
            <w:tcW w:w="8214" w:type="dxa"/>
          </w:tcPr>
          <w:p w14:paraId="5F7F0D90" w14:textId="5BDBCAB8" w:rsidR="0088366E" w:rsidRPr="0088366E" w:rsidRDefault="0088366E" w:rsidP="00D0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Teams not turning up for a</w:t>
            </w:r>
            <w:r w:rsidR="00CE1309" w:rsidRPr="004216EA">
              <w:rPr>
                <w:rFonts w:ascii="Century Gothic" w:hAnsi="Century Gothic"/>
              </w:rPr>
              <w:t xml:space="preserve"> League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EC164F" w:rsidRPr="004216EA">
              <w:rPr>
                <w:rFonts w:ascii="Century Gothic" w:hAnsi="Century Gothic"/>
              </w:rPr>
              <w:t>match</w:t>
            </w:r>
            <w:r w:rsidR="00AA7490" w:rsidRPr="004216EA">
              <w:rPr>
                <w:rFonts w:ascii="Century Gothic" w:hAnsi="Century Gothic"/>
              </w:rPr>
              <w:t xml:space="preserve"> or exceeding the </w:t>
            </w:r>
            <w:proofErr w:type="gramStart"/>
            <w:r w:rsidR="00AA7490" w:rsidRPr="004216EA">
              <w:rPr>
                <w:rFonts w:ascii="Century Gothic" w:hAnsi="Century Gothic"/>
              </w:rPr>
              <w:t>one month</w:t>
            </w:r>
            <w:proofErr w:type="gramEnd"/>
            <w:r w:rsidR="00AA7490" w:rsidRPr="004216EA">
              <w:rPr>
                <w:rFonts w:ascii="Century Gothic" w:hAnsi="Century Gothic"/>
              </w:rPr>
              <w:t xml:space="preserve"> rule</w:t>
            </w:r>
            <w:r w:rsidR="00EC164F" w:rsidRPr="004216EA">
              <w:rPr>
                <w:rFonts w:ascii="Century Gothic" w:hAnsi="Century Gothic"/>
              </w:rPr>
              <w:t xml:space="preserve"> will</w:t>
            </w:r>
            <w:r w:rsidRPr="004216EA">
              <w:rPr>
                <w:rFonts w:ascii="Century Gothic" w:hAnsi="Century Gothic"/>
              </w:rPr>
              <w:t xml:space="preserve"> have to pay </w:t>
            </w:r>
            <w:r w:rsidR="00AA7490" w:rsidRPr="004216EA">
              <w:rPr>
                <w:rFonts w:ascii="Century Gothic" w:hAnsi="Century Gothic"/>
              </w:rPr>
              <w:t>Team</w:t>
            </w:r>
            <w:r w:rsidR="00EC164F" w:rsidRPr="004216EA">
              <w:rPr>
                <w:rFonts w:ascii="Century Gothic" w:hAnsi="Century Gothic"/>
              </w:rPr>
              <w:t xml:space="preserve"> fees</w:t>
            </w:r>
            <w:r w:rsidRPr="004216EA">
              <w:rPr>
                <w:rFonts w:ascii="Century Gothic" w:hAnsi="Century Gothic"/>
              </w:rPr>
              <w:t xml:space="preserve"> for both teams for that game and pay sticker up. The team that did turn up will be awarded 9 points.</w:t>
            </w:r>
          </w:p>
        </w:tc>
      </w:tr>
      <w:tr w:rsidR="0088366E" w14:paraId="2E8EDD63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06C007A" w14:textId="7194BC69" w:rsidR="0088366E" w:rsidRPr="0088366E" w:rsidRDefault="0088366E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4</w:t>
            </w:r>
          </w:p>
        </w:tc>
        <w:tc>
          <w:tcPr>
            <w:tcW w:w="8214" w:type="dxa"/>
          </w:tcPr>
          <w:p w14:paraId="1A5AF5A8" w14:textId="7BB00455" w:rsidR="0088366E" w:rsidRPr="0088366E" w:rsidRDefault="0088366E" w:rsidP="00D0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8366E">
              <w:rPr>
                <w:rFonts w:ascii="Century Gothic" w:hAnsi="Century Gothic"/>
              </w:rPr>
              <w:t>Fixtures secretary to resolve disputes on cancelled games.</w:t>
            </w:r>
          </w:p>
        </w:tc>
      </w:tr>
      <w:tr w:rsidR="000B45DA" w14:paraId="1B153BA9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10799D" w14:textId="78C6D2EC" w:rsidR="000B45DA" w:rsidRDefault="000B45DA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5</w:t>
            </w:r>
          </w:p>
        </w:tc>
        <w:tc>
          <w:tcPr>
            <w:tcW w:w="8214" w:type="dxa"/>
          </w:tcPr>
          <w:p w14:paraId="1C1635A8" w14:textId="0996861F" w:rsidR="000B45DA" w:rsidRPr="0088366E" w:rsidRDefault="00EC164F" w:rsidP="00D0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C164F">
              <w:rPr>
                <w:rFonts w:ascii="Century Gothic" w:hAnsi="Century Gothic"/>
              </w:rPr>
              <w:t xml:space="preserve">Home Team to forward results to the results secretary after each game by text, email, or Facebook.  When texting or emailing please let him know the </w:t>
            </w:r>
            <w:r w:rsidR="00983C96" w:rsidRPr="00EC164F">
              <w:rPr>
                <w:rFonts w:ascii="Century Gothic" w:hAnsi="Century Gothic"/>
              </w:rPr>
              <w:t>game score, pins &amp;</w:t>
            </w:r>
            <w:r w:rsidRPr="00EC164F">
              <w:rPr>
                <w:rFonts w:ascii="Century Gothic" w:hAnsi="Century Gothic"/>
              </w:rPr>
              <w:t xml:space="preserve"> </w:t>
            </w:r>
            <w:r w:rsidR="00983C96" w:rsidRPr="00EC164F">
              <w:rPr>
                <w:rFonts w:ascii="Century Gothic" w:hAnsi="Century Gothic"/>
              </w:rPr>
              <w:t>Highest scoring player</w:t>
            </w:r>
            <w:r w:rsidRPr="00EC164F">
              <w:rPr>
                <w:rFonts w:ascii="Century Gothic" w:hAnsi="Century Gothic"/>
              </w:rPr>
              <w:t xml:space="preserve">.  Results must be </w:t>
            </w:r>
            <w:r w:rsidR="00983C96" w:rsidRPr="00EC164F">
              <w:rPr>
                <w:rFonts w:ascii="Century Gothic" w:hAnsi="Century Gothic"/>
              </w:rPr>
              <w:t>received no later than the Sunday after</w:t>
            </w:r>
            <w:r w:rsidRPr="00EC164F">
              <w:rPr>
                <w:rFonts w:ascii="Century Gothic" w:hAnsi="Century Gothic"/>
              </w:rPr>
              <w:t xml:space="preserve"> </w:t>
            </w:r>
            <w:r w:rsidR="00983C96" w:rsidRPr="00EC164F">
              <w:rPr>
                <w:rFonts w:ascii="Century Gothic" w:hAnsi="Century Gothic"/>
              </w:rPr>
              <w:t>the game was</w:t>
            </w:r>
            <w:r w:rsidRPr="00EC164F">
              <w:rPr>
                <w:rFonts w:ascii="Century Gothic" w:hAnsi="Century Gothic"/>
              </w:rPr>
              <w:t xml:space="preserve"> played.    Penalty for not sending results or for late fees is 10 points.</w:t>
            </w:r>
          </w:p>
        </w:tc>
      </w:tr>
      <w:tr w:rsidR="000B45DA" w14:paraId="704CA8B4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F3C9E8" w14:textId="0A78BCDE" w:rsidR="000B45DA" w:rsidRDefault="00AB1CAC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16</w:t>
            </w:r>
          </w:p>
        </w:tc>
        <w:tc>
          <w:tcPr>
            <w:tcW w:w="8214" w:type="dxa"/>
          </w:tcPr>
          <w:p w14:paraId="6795939C" w14:textId="0BDB3A69" w:rsidR="000B45DA" w:rsidRPr="0088366E" w:rsidRDefault="00EC164F" w:rsidP="00D0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C164F">
              <w:rPr>
                <w:rFonts w:ascii="Century Gothic" w:hAnsi="Century Gothic"/>
              </w:rPr>
              <w:t>Highest Pin scores from an Individual player in the League, Knockout Cup or Nomination Cup will count towards the Highest Score of the season trophy in both the Male/</w:t>
            </w:r>
            <w:r w:rsidR="00983C96" w:rsidRPr="00EC164F">
              <w:rPr>
                <w:rFonts w:ascii="Century Gothic" w:hAnsi="Century Gothic"/>
              </w:rPr>
              <w:t>Female Categories</w:t>
            </w:r>
            <w:r w:rsidRPr="00EC164F">
              <w:rPr>
                <w:rFonts w:ascii="Century Gothic" w:hAnsi="Century Gothic"/>
              </w:rPr>
              <w:t>.  Highest scores to be passed to the Results Secretary.</w:t>
            </w:r>
          </w:p>
        </w:tc>
      </w:tr>
    </w:tbl>
    <w:p w14:paraId="78BE356A" w14:textId="67FF3326" w:rsidR="00EC164F" w:rsidRDefault="00EC164F" w:rsidP="00EC164F">
      <w:pPr>
        <w:pStyle w:val="Heading1"/>
        <w:numPr>
          <w:ilvl w:val="0"/>
          <w:numId w:val="0"/>
        </w:numPr>
      </w:pPr>
      <w:r>
        <w:t xml:space="preserve">Cup Specific Rules – Note all </w:t>
      </w:r>
      <w:r w:rsidR="00AB1CAC">
        <w:t>Above</w:t>
      </w:r>
      <w:r>
        <w:t xml:space="preserve"> Rules apply in addition to these</w:t>
      </w:r>
    </w:p>
    <w:p w14:paraId="34140DFB" w14:textId="77777777" w:rsidR="00EC164F" w:rsidRDefault="00EC164F" w:rsidP="00EC164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1"/>
        <w:gridCol w:w="8214"/>
      </w:tblGrid>
      <w:tr w:rsidR="00EC164F" w14:paraId="3F4DAD3F" w14:textId="77777777" w:rsidTr="00D0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069345F" w14:textId="23A81AFA" w:rsidR="00EC164F" w:rsidRPr="0088366E" w:rsidRDefault="00AB1CAC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17</w:t>
            </w:r>
          </w:p>
        </w:tc>
        <w:tc>
          <w:tcPr>
            <w:tcW w:w="8214" w:type="dxa"/>
          </w:tcPr>
          <w:p w14:paraId="5F0AE059" w14:textId="7DF7B065" w:rsidR="00EC164F" w:rsidRPr="0088366E" w:rsidRDefault="00EC164F" w:rsidP="00D0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 w:rsidRPr="00EC164F">
              <w:rPr>
                <w:rFonts w:ascii="Century Gothic" w:hAnsi="Century Gothic"/>
                <w:b w:val="0"/>
                <w:bCs w:val="0"/>
              </w:rPr>
              <w:t>Cup Matches to be arranged by the fixtures secretary and given to teams and sent to the alleys by secretary.</w:t>
            </w:r>
          </w:p>
        </w:tc>
      </w:tr>
      <w:tr w:rsidR="00EC164F" w14:paraId="44106624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FC15DE" w14:textId="0EC9A0A0" w:rsidR="00EC164F" w:rsidRPr="0088366E" w:rsidRDefault="00AB1CAC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18</w:t>
            </w:r>
          </w:p>
        </w:tc>
        <w:tc>
          <w:tcPr>
            <w:tcW w:w="8214" w:type="dxa"/>
          </w:tcPr>
          <w:p w14:paraId="5EDFA02A" w14:textId="6030A02D" w:rsidR="00EC164F" w:rsidRPr="0088366E" w:rsidRDefault="00EC164F" w:rsidP="00D0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Winning Teams to send results of Cup matches to </w:t>
            </w:r>
            <w:proofErr w:type="gramStart"/>
            <w:r w:rsidRPr="004216EA">
              <w:rPr>
                <w:rFonts w:ascii="Century Gothic" w:hAnsi="Century Gothic"/>
              </w:rPr>
              <w:t>Fixtures</w:t>
            </w:r>
            <w:r w:rsidR="00AA7490" w:rsidRPr="004216EA">
              <w:rPr>
                <w:rFonts w:ascii="Century Gothic" w:hAnsi="Century Gothic"/>
              </w:rPr>
              <w:t>(</w:t>
            </w:r>
            <w:proofErr w:type="gramEnd"/>
            <w:r w:rsidR="00AA7490" w:rsidRPr="004216EA">
              <w:rPr>
                <w:rFonts w:ascii="Century Gothic" w:hAnsi="Century Gothic"/>
              </w:rPr>
              <w:t>07866 614074)</w:t>
            </w:r>
            <w:r w:rsidR="004216EA" w:rsidRPr="004216EA">
              <w:rPr>
                <w:rFonts w:ascii="Century Gothic" w:hAnsi="Century Gothic"/>
              </w:rPr>
              <w:t>,</w:t>
            </w:r>
            <w:r w:rsidR="00AA7490" w:rsidRPr="004216EA">
              <w:rPr>
                <w:rFonts w:ascii="Century Gothic" w:hAnsi="Century Gothic"/>
              </w:rPr>
              <w:t xml:space="preserve"> </w:t>
            </w:r>
            <w:r w:rsidRPr="004216EA">
              <w:rPr>
                <w:rFonts w:ascii="Century Gothic" w:hAnsi="Century Gothic"/>
              </w:rPr>
              <w:t xml:space="preserve">so that next </w:t>
            </w:r>
            <w:r w:rsidR="00983C96" w:rsidRPr="004216EA">
              <w:rPr>
                <w:rFonts w:ascii="Century Gothic" w:hAnsi="Century Gothic"/>
              </w:rPr>
              <w:t>round matches</w:t>
            </w:r>
            <w:r w:rsidRPr="004216EA">
              <w:rPr>
                <w:rFonts w:ascii="Century Gothic" w:hAnsi="Century Gothic"/>
              </w:rPr>
              <w:t xml:space="preserve"> can be </w:t>
            </w:r>
            <w:r w:rsidR="00983C96" w:rsidRPr="004216EA">
              <w:rPr>
                <w:rFonts w:ascii="Century Gothic" w:hAnsi="Century Gothic"/>
              </w:rPr>
              <w:t>arranged, and</w:t>
            </w:r>
            <w:r w:rsidRPr="004216EA">
              <w:rPr>
                <w:rFonts w:ascii="Century Gothic" w:hAnsi="Century Gothic"/>
              </w:rPr>
              <w:t xml:space="preserve"> we can inform </w:t>
            </w:r>
            <w:r w:rsidR="00983C96" w:rsidRPr="004216EA">
              <w:rPr>
                <w:rFonts w:ascii="Century Gothic" w:hAnsi="Century Gothic"/>
              </w:rPr>
              <w:t xml:space="preserve">everyone, </w:t>
            </w:r>
            <w:r w:rsidR="00AA7490" w:rsidRPr="004216EA">
              <w:rPr>
                <w:rFonts w:ascii="Century Gothic" w:hAnsi="Century Gothic"/>
              </w:rPr>
              <w:t>via the website</w:t>
            </w:r>
            <w:r w:rsidR="00983C96" w:rsidRPr="004216EA">
              <w:rPr>
                <w:rFonts w:ascii="Century Gothic" w:hAnsi="Century Gothic"/>
              </w:rPr>
              <w:t xml:space="preserve"> who</w:t>
            </w:r>
            <w:r w:rsidRPr="004216EA">
              <w:rPr>
                <w:rFonts w:ascii="Century Gothic" w:hAnsi="Century Gothic"/>
              </w:rPr>
              <w:t xml:space="preserve"> is left in the cup rounds.</w:t>
            </w:r>
          </w:p>
        </w:tc>
      </w:tr>
      <w:tr w:rsidR="00EC164F" w14:paraId="2E8B4683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2B48B9" w14:textId="443F5454" w:rsidR="00EC164F" w:rsidRPr="0088366E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B1CAC">
              <w:rPr>
                <w:rFonts w:ascii="Century Gothic" w:hAnsi="Century Gothic"/>
                <w:b w:val="0"/>
                <w:bCs w:val="0"/>
              </w:rPr>
              <w:t>9</w:t>
            </w:r>
          </w:p>
        </w:tc>
        <w:tc>
          <w:tcPr>
            <w:tcW w:w="8214" w:type="dxa"/>
          </w:tcPr>
          <w:p w14:paraId="4B91AC49" w14:textId="05E9F8DF" w:rsidR="00EC164F" w:rsidRPr="0088366E" w:rsidRDefault="00EC164F" w:rsidP="00D0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C164F">
              <w:rPr>
                <w:rFonts w:ascii="Century Gothic" w:hAnsi="Century Gothic"/>
              </w:rPr>
              <w:t>Players to have played a minimum of three games, to be eligible to play in the Singles and Pairs Cup Matches.</w:t>
            </w:r>
          </w:p>
        </w:tc>
      </w:tr>
      <w:tr w:rsidR="00EC164F" w14:paraId="16D85271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32B0E0" w14:textId="4091C58C" w:rsidR="00EC164F" w:rsidRPr="0088366E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20</w:t>
            </w:r>
          </w:p>
        </w:tc>
        <w:tc>
          <w:tcPr>
            <w:tcW w:w="8214" w:type="dxa"/>
          </w:tcPr>
          <w:p w14:paraId="71D3CB46" w14:textId="447DB677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trike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SINGLES &amp; PAIRS: Each team can enter as many players as they wish in both singles &amp; pairs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competitions, but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  every   team   MUST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enter at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least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one pair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in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one of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the pairs competitions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and at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least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one single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player in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  <w:r w:rsidR="00983C96" w:rsidRPr="004216EA">
              <w:rPr>
                <w:rFonts w:ascii="Century Gothic" w:eastAsia="Times New Roman" w:hAnsi="Century Gothic" w:cs="Times New Roman"/>
                <w:szCs w:val="18"/>
              </w:rPr>
              <w:t>one of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the singles competitions. Any team failing to do so will be fined 10 points. Finals of</w:t>
            </w:r>
            <w:r w:rsidR="00AA7490" w:rsidRPr="004216EA">
              <w:rPr>
                <w:rFonts w:ascii="Century Gothic" w:eastAsia="Times New Roman" w:hAnsi="Century Gothic" w:cs="Times New Roman"/>
                <w:szCs w:val="18"/>
              </w:rPr>
              <w:t xml:space="preserve"> both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Men's</w:t>
            </w:r>
            <w:r w:rsidR="001149F4" w:rsidRPr="004216EA">
              <w:rPr>
                <w:rFonts w:ascii="Century Gothic" w:eastAsia="Times New Roman" w:hAnsi="Century Gothic" w:cs="Times New Roman"/>
                <w:szCs w:val="18"/>
              </w:rPr>
              <w:t>/Ladies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Singles &amp; Pairs will be played on Finals night.   </w:t>
            </w:r>
          </w:p>
          <w:p w14:paraId="05CD443D" w14:textId="7B7C1AC5" w:rsidR="001149F4" w:rsidRPr="004216EA" w:rsidRDefault="001149F4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Ladies Contests to be </w:t>
            </w:r>
            <w:r w:rsidR="004216EA" w:rsidRPr="004216EA">
              <w:rPr>
                <w:rFonts w:ascii="Century Gothic" w:eastAsia="Times New Roman" w:hAnsi="Century Gothic" w:cs="Times New Roman"/>
                <w:szCs w:val="18"/>
              </w:rPr>
              <w:t>played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over </w:t>
            </w:r>
            <w:r w:rsidR="004216EA" w:rsidRPr="004216EA">
              <w:rPr>
                <w:rFonts w:ascii="Century Gothic" w:eastAsia="Times New Roman" w:hAnsi="Century Gothic" w:cs="Times New Roman"/>
                <w:szCs w:val="18"/>
              </w:rPr>
              <w:t>1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night</w:t>
            </w:r>
            <w:r w:rsidR="004216EA" w:rsidRPr="004216EA">
              <w:rPr>
                <w:rFonts w:ascii="Century Gothic" w:eastAsia="Times New Roman" w:hAnsi="Century Gothic" w:cs="Times New Roman"/>
                <w:szCs w:val="18"/>
              </w:rPr>
              <w:t xml:space="preserve"> but Final </w:t>
            </w:r>
            <w:proofErr w:type="gramStart"/>
            <w:r w:rsidR="004216EA" w:rsidRPr="004216EA">
              <w:rPr>
                <w:rFonts w:ascii="Century Gothic" w:eastAsia="Times New Roman" w:hAnsi="Century Gothic" w:cs="Times New Roman"/>
                <w:szCs w:val="18"/>
              </w:rPr>
              <w:t>too</w:t>
            </w:r>
            <w:proofErr w:type="gramEnd"/>
            <w:r w:rsidR="004216EA" w:rsidRPr="004216EA">
              <w:rPr>
                <w:rFonts w:ascii="Century Gothic" w:eastAsia="Times New Roman" w:hAnsi="Century Gothic" w:cs="Times New Roman"/>
                <w:szCs w:val="18"/>
              </w:rPr>
              <w:t xml:space="preserve"> take place on Finals Night</w:t>
            </w: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</w:p>
          <w:p w14:paraId="2E1E0F1C" w14:textId="25CDBE16" w:rsidR="001149F4" w:rsidRPr="004216EA" w:rsidRDefault="001149F4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FF0000"/>
                <w:szCs w:val="18"/>
              </w:rPr>
            </w:pPr>
            <w:proofErr w:type="spellStart"/>
            <w:r w:rsidRPr="004216EA">
              <w:rPr>
                <w:rFonts w:ascii="Century Gothic" w:eastAsia="Times New Roman" w:hAnsi="Century Gothic" w:cs="Times New Roman"/>
                <w:szCs w:val="18"/>
              </w:rPr>
              <w:t>Mens</w:t>
            </w:r>
            <w:proofErr w:type="spellEnd"/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Contests to be spread over 2 </w:t>
            </w:r>
            <w:proofErr w:type="gramStart"/>
            <w:r w:rsidRPr="004216EA">
              <w:rPr>
                <w:rFonts w:ascii="Century Gothic" w:eastAsia="Times New Roman" w:hAnsi="Century Gothic" w:cs="Times New Roman"/>
                <w:szCs w:val="18"/>
              </w:rPr>
              <w:t>nights</w:t>
            </w:r>
            <w:proofErr w:type="gramEnd"/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</w:t>
            </w:r>
          </w:p>
          <w:p w14:paraId="6EC9DD89" w14:textId="2B692CAE" w:rsidR="00AB1CAC" w:rsidRPr="004216EA" w:rsidRDefault="00AB1CAC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color w:val="auto"/>
                <w:szCs w:val="18"/>
              </w:rPr>
              <w:t>For clarity below “team” means either a person when in relation to Singles or two persons when talking pairs</w:t>
            </w:r>
          </w:p>
          <w:p w14:paraId="13D44B2A" w14:textId="16F817BD" w:rsidR="001149F4" w:rsidRPr="004216EA" w:rsidRDefault="001149F4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color w:val="auto"/>
                <w:szCs w:val="18"/>
              </w:rPr>
              <w:t xml:space="preserve">Prelim Round (If above 16 Teams turn up) </w:t>
            </w:r>
            <w:r w:rsidR="00AB1CAC" w:rsidRPr="004216EA">
              <w:rPr>
                <w:rFonts w:ascii="Century Gothic" w:eastAsia="Times New Roman" w:hAnsi="Century Gothic" w:cs="Times New Roman"/>
                <w:szCs w:val="18"/>
              </w:rPr>
              <w:t>Each team member will play 3 legs, the scores of each pair added together.  Top 8 teams to go through.</w:t>
            </w:r>
          </w:p>
          <w:p w14:paraId="652A410D" w14:textId="185E5D46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1st Round      Each team member will play 3 legs, the scores of each pair added together.  Top 8 teams to go through.</w:t>
            </w:r>
          </w:p>
          <w:p w14:paraId="210E7D0C" w14:textId="13F7A565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2nd Round    Each team member to play 3 legs, the scores of each pair added together.  Top 4 teams to go through.</w:t>
            </w:r>
          </w:p>
          <w:p w14:paraId="43DFE95C" w14:textId="214C40E6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3rd Round     Each team member to play 3 legs, scores added, top 2 teams go into the final.</w:t>
            </w:r>
          </w:p>
          <w:p w14:paraId="056278AC" w14:textId="1C55648B" w:rsidR="00174C9E" w:rsidRPr="004216EA" w:rsidRDefault="00174C9E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>Heat Final      Each team member to play 6 legs, the scores of each pair added together. Heat winner goes onto Finals night</w:t>
            </w:r>
          </w:p>
          <w:p w14:paraId="56D96AA9" w14:textId="631BEB07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trike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FINAL              </w:t>
            </w:r>
          </w:p>
          <w:p w14:paraId="01B84FC1" w14:textId="57404CF0" w:rsidR="00174C9E" w:rsidRPr="004216EA" w:rsidRDefault="00174C9E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Each team member </w:t>
            </w:r>
            <w:proofErr w:type="gramStart"/>
            <w:r w:rsidRPr="004216EA">
              <w:rPr>
                <w:rFonts w:ascii="Century Gothic" w:eastAsia="Times New Roman" w:hAnsi="Century Gothic" w:cs="Times New Roman"/>
                <w:szCs w:val="18"/>
              </w:rPr>
              <w:t>to play</w:t>
            </w:r>
            <w:proofErr w:type="gramEnd"/>
            <w:r w:rsidRPr="004216EA">
              <w:rPr>
                <w:rFonts w:ascii="Century Gothic" w:eastAsia="Times New Roman" w:hAnsi="Century Gothic" w:cs="Times New Roman"/>
                <w:szCs w:val="18"/>
              </w:rPr>
              <w:t xml:space="preserve"> 6 legs, the scores of each pair added together. All Finals held on Finals night using one player or pair from each of prior heats.</w:t>
            </w:r>
          </w:p>
        </w:tc>
      </w:tr>
      <w:tr w:rsidR="00EC164F" w14:paraId="6C3BA870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DF7CCB" w14:textId="6BCA626C" w:rsidR="00EC164F" w:rsidRPr="0088366E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21</w:t>
            </w:r>
          </w:p>
        </w:tc>
        <w:tc>
          <w:tcPr>
            <w:tcW w:w="8214" w:type="dxa"/>
          </w:tcPr>
          <w:p w14:paraId="2FC323A8" w14:textId="23F2BD81" w:rsidR="00EC164F" w:rsidRPr="0088366E" w:rsidRDefault="00EC164F" w:rsidP="00D0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C164F">
              <w:rPr>
                <w:rFonts w:ascii="Century Gothic" w:hAnsi="Century Gothic"/>
              </w:rPr>
              <w:t>Knock out Cup – The team with the highest score goes on to the next round.</w:t>
            </w:r>
          </w:p>
        </w:tc>
      </w:tr>
      <w:tr w:rsidR="00EC164F" w14:paraId="54778A61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0EACB1" w14:textId="3C2EEC24" w:rsidR="00EC164F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22</w:t>
            </w:r>
          </w:p>
        </w:tc>
        <w:tc>
          <w:tcPr>
            <w:tcW w:w="8214" w:type="dxa"/>
          </w:tcPr>
          <w:p w14:paraId="16245A39" w14:textId="77777777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Nomination Cup – The Rules</w:t>
            </w:r>
          </w:p>
          <w:p w14:paraId="0BA607DD" w14:textId="77777777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1)    This is a ‘Front Pin First’ Game</w:t>
            </w:r>
          </w:p>
          <w:p w14:paraId="7B8863E0" w14:textId="6DCE8C4A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2)    You must hit the front pin before you start scoring in each leg. Any pins knocked down before the Front pin is hit don’t count </w:t>
            </w:r>
            <w:r w:rsidR="00983C96" w:rsidRPr="004216EA">
              <w:rPr>
                <w:rFonts w:ascii="Century Gothic" w:hAnsi="Century Gothic"/>
              </w:rPr>
              <w:t>and stay</w:t>
            </w:r>
            <w:r w:rsidRPr="004216EA">
              <w:rPr>
                <w:rFonts w:ascii="Century Gothic" w:hAnsi="Century Gothic"/>
              </w:rPr>
              <w:t xml:space="preserve"> down.  Once you have hit the front pin you </w:t>
            </w:r>
            <w:r w:rsidR="00983C96" w:rsidRPr="004216EA">
              <w:rPr>
                <w:rFonts w:ascii="Century Gothic" w:hAnsi="Century Gothic"/>
              </w:rPr>
              <w:lastRenderedPageBreak/>
              <w:t>have to</w:t>
            </w:r>
            <w:r w:rsidRPr="004216EA">
              <w:rPr>
                <w:rFonts w:ascii="Century Gothic" w:hAnsi="Century Gothic"/>
              </w:rPr>
              <w:t xml:space="preserve"> nominate </w:t>
            </w:r>
            <w:r w:rsidR="00983C96" w:rsidRPr="004216EA">
              <w:rPr>
                <w:rFonts w:ascii="Century Gothic" w:hAnsi="Century Gothic"/>
              </w:rPr>
              <w:t>which pin</w:t>
            </w:r>
            <w:r w:rsidRPr="004216EA">
              <w:rPr>
                <w:rFonts w:ascii="Century Gothic" w:hAnsi="Century Gothic"/>
              </w:rPr>
              <w:t xml:space="preserve"> you are </w:t>
            </w:r>
            <w:r w:rsidR="00983C96" w:rsidRPr="004216EA">
              <w:rPr>
                <w:rFonts w:ascii="Century Gothic" w:hAnsi="Century Gothic"/>
              </w:rPr>
              <w:t>aiming for</w:t>
            </w:r>
            <w:r w:rsidRPr="004216EA">
              <w:rPr>
                <w:rFonts w:ascii="Century Gothic" w:hAnsi="Century Gothic"/>
              </w:rPr>
              <w:t xml:space="preserve"> with your next ball, and don’t start scoring again until this pin has been hit.</w:t>
            </w:r>
          </w:p>
          <w:p w14:paraId="3A6C8A3A" w14:textId="0EDB088B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3)    Having hit down illegal pins with your first ball </w:t>
            </w:r>
            <w:r w:rsidR="00983C96" w:rsidRPr="004216EA">
              <w:rPr>
                <w:rFonts w:ascii="Century Gothic" w:hAnsi="Century Gothic"/>
              </w:rPr>
              <w:t>and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second ball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clears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remaining pins</w:t>
            </w:r>
            <w:r w:rsidRPr="004216EA">
              <w:rPr>
                <w:rFonts w:ascii="Century Gothic" w:hAnsi="Century Gothic"/>
              </w:rPr>
              <w:t xml:space="preserve"> legally. Only the legal pins are stood back up and you must hit the front pin first again to score. Similarly, with a ‘flopper’ the front pin must be hit first again to start further scoring.</w:t>
            </w:r>
          </w:p>
          <w:p w14:paraId="5E03D7B8" w14:textId="6FB53594" w:rsidR="00EC164F" w:rsidRPr="004216EA" w:rsidRDefault="00EC164F" w:rsidP="00EC1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4)    Should you be unlucky enough to knock the front pin down without hitting it with the ball, no score is possible for that leg.</w:t>
            </w:r>
          </w:p>
        </w:tc>
      </w:tr>
      <w:tr w:rsidR="00EC164F" w14:paraId="5E7BE151" w14:textId="77777777" w:rsidTr="00D0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049198" w14:textId="1E8541A4" w:rsidR="00EC164F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lastRenderedPageBreak/>
              <w:t>23</w:t>
            </w:r>
          </w:p>
        </w:tc>
        <w:tc>
          <w:tcPr>
            <w:tcW w:w="8214" w:type="dxa"/>
          </w:tcPr>
          <w:p w14:paraId="7D9B1ED2" w14:textId="77777777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Chris Chapman Cup Rules:</w:t>
            </w:r>
          </w:p>
          <w:p w14:paraId="1910A4A5" w14:textId="69086FF8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Each team nominates two of their members (must have played a </w:t>
            </w:r>
            <w:r w:rsidR="00983C96" w:rsidRPr="004216EA">
              <w:rPr>
                <w:rFonts w:ascii="Century Gothic" w:hAnsi="Century Gothic"/>
              </w:rPr>
              <w:t>minimum of</w:t>
            </w:r>
            <w:r w:rsidRPr="004216EA">
              <w:rPr>
                <w:rFonts w:ascii="Century Gothic" w:hAnsi="Century Gothic"/>
              </w:rPr>
              <w:t xml:space="preserve"> 3 games in this </w:t>
            </w:r>
            <w:r w:rsidR="00983C96" w:rsidRPr="004216EA">
              <w:rPr>
                <w:rFonts w:ascii="Century Gothic" w:hAnsi="Century Gothic"/>
              </w:rPr>
              <w:t>season in</w:t>
            </w:r>
            <w:r w:rsidRPr="004216EA">
              <w:rPr>
                <w:rFonts w:ascii="Century Gothic" w:hAnsi="Century Gothic"/>
              </w:rPr>
              <w:t xml:space="preserve"> their </w:t>
            </w:r>
            <w:r w:rsidR="00983C96" w:rsidRPr="004216EA">
              <w:rPr>
                <w:rFonts w:ascii="Century Gothic" w:hAnsi="Century Gothic"/>
              </w:rPr>
              <w:t>league team</w:t>
            </w:r>
            <w:r w:rsidRPr="004216EA">
              <w:rPr>
                <w:rFonts w:ascii="Century Gothic" w:hAnsi="Century Gothic"/>
              </w:rPr>
              <w:t>). Every team</w:t>
            </w:r>
            <w:r w:rsidR="00174C9E" w:rsidRPr="004216EA">
              <w:rPr>
                <w:rFonts w:ascii="Century Gothic" w:hAnsi="Century Gothic"/>
              </w:rPr>
              <w:t xml:space="preserve"> </w:t>
            </w:r>
            <w:r w:rsidRPr="004216EA">
              <w:rPr>
                <w:rFonts w:ascii="Century Gothic" w:hAnsi="Century Gothic"/>
              </w:rPr>
              <w:t>MUST enter a pair in this competition. Any team failing to do so will be fined 10 points.</w:t>
            </w:r>
          </w:p>
          <w:p w14:paraId="2E891114" w14:textId="77777777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1).    This is a ‘Front Pin First’ Game</w:t>
            </w:r>
          </w:p>
          <w:p w14:paraId="5B60FC83" w14:textId="3744F41B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2).    You must hit the front pin before you start scoring in each leg. Any pins knocked down before the Front pin is hit don’t count </w:t>
            </w:r>
            <w:r w:rsidR="00983C96" w:rsidRPr="004216EA">
              <w:rPr>
                <w:rFonts w:ascii="Century Gothic" w:hAnsi="Century Gothic"/>
              </w:rPr>
              <w:t>and stay</w:t>
            </w:r>
            <w:r w:rsidRPr="004216EA">
              <w:rPr>
                <w:rFonts w:ascii="Century Gothic" w:hAnsi="Century Gothic"/>
              </w:rPr>
              <w:t xml:space="preserve"> down.</w:t>
            </w:r>
          </w:p>
          <w:p w14:paraId="32C41C09" w14:textId="6C86C287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3).    Having hit down illegal pins with your first ball </w:t>
            </w:r>
            <w:r w:rsidR="00983C96" w:rsidRPr="004216EA">
              <w:rPr>
                <w:rFonts w:ascii="Century Gothic" w:hAnsi="Century Gothic"/>
              </w:rPr>
              <w:t>and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second ball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clears the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remaining pins</w:t>
            </w:r>
            <w:r w:rsidRPr="004216EA">
              <w:rPr>
                <w:rFonts w:ascii="Century Gothic" w:hAnsi="Century Gothic"/>
              </w:rPr>
              <w:t xml:space="preserve"> legally, only the legal pins are stood back up and you </w:t>
            </w:r>
            <w:r w:rsidR="00983C96" w:rsidRPr="004216EA">
              <w:rPr>
                <w:rFonts w:ascii="Century Gothic" w:hAnsi="Century Gothic"/>
              </w:rPr>
              <w:t>must</w:t>
            </w:r>
            <w:r w:rsidRPr="004216EA">
              <w:rPr>
                <w:rFonts w:ascii="Century Gothic" w:hAnsi="Century Gothic"/>
              </w:rPr>
              <w:t xml:space="preserve"> hit the front pin first again to score. Similarly, with a ‘flopper’ the front pin must be hit first again to start further scoring.</w:t>
            </w:r>
          </w:p>
          <w:p w14:paraId="28745512" w14:textId="5A061AEE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4).    Should you be unlucky enough to knock the front pin down without hitting it with the ball, no score is possible for that leg.</w:t>
            </w:r>
          </w:p>
          <w:p w14:paraId="11F0582D" w14:textId="53319800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1st Round      Each team member will play 3 legs, the scores of each pair added together.  Top 8 teams to go through.</w:t>
            </w:r>
          </w:p>
          <w:p w14:paraId="4C737882" w14:textId="315552D3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2nd Round    Each team member to play 3 legs, the scores of each pair added together.  Top 4 teams to go through.</w:t>
            </w:r>
          </w:p>
          <w:p w14:paraId="04E2FBFB" w14:textId="7C56A52A" w:rsidR="00EC164F" w:rsidRPr="004216EA" w:rsidRDefault="00EC164F" w:rsidP="00EC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>3rd Round     Each team member to play 3 legs, scores added, top 2 teams go into the final.</w:t>
            </w:r>
          </w:p>
          <w:p w14:paraId="0F522C58" w14:textId="4E2F224A" w:rsidR="00EC164F" w:rsidRPr="004216EA" w:rsidRDefault="00EC164F" w:rsidP="00CE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216EA">
              <w:rPr>
                <w:rFonts w:ascii="Century Gothic" w:hAnsi="Century Gothic"/>
              </w:rPr>
              <w:t xml:space="preserve">FINAL              Each team </w:t>
            </w:r>
            <w:r w:rsidR="00983C96" w:rsidRPr="004216EA">
              <w:rPr>
                <w:rFonts w:ascii="Century Gothic" w:hAnsi="Century Gothic"/>
              </w:rPr>
              <w:t>member to</w:t>
            </w:r>
            <w:r w:rsidRPr="004216EA">
              <w:rPr>
                <w:rFonts w:ascii="Century Gothic" w:hAnsi="Century Gothic"/>
              </w:rPr>
              <w:t xml:space="preserve"> play 6 legs, top pair wins the </w:t>
            </w:r>
            <w:r w:rsidR="00983C96" w:rsidRPr="004216EA">
              <w:rPr>
                <w:rFonts w:ascii="Century Gothic" w:hAnsi="Century Gothic"/>
              </w:rPr>
              <w:t>cup to</w:t>
            </w:r>
            <w:r w:rsidRPr="004216EA">
              <w:rPr>
                <w:rFonts w:ascii="Century Gothic" w:hAnsi="Century Gothic"/>
              </w:rPr>
              <w:t xml:space="preserve"> be </w:t>
            </w:r>
            <w:r w:rsidR="00983C96" w:rsidRPr="004216EA">
              <w:rPr>
                <w:rFonts w:ascii="Century Gothic" w:hAnsi="Century Gothic"/>
              </w:rPr>
              <w:t>held for</w:t>
            </w:r>
            <w:r w:rsidRPr="004216EA">
              <w:rPr>
                <w:rFonts w:ascii="Century Gothic" w:hAnsi="Century Gothic"/>
              </w:rPr>
              <w:t xml:space="preserve"> </w:t>
            </w:r>
            <w:r w:rsidR="00983C96" w:rsidRPr="004216EA">
              <w:rPr>
                <w:rFonts w:ascii="Century Gothic" w:hAnsi="Century Gothic"/>
              </w:rPr>
              <w:t>ONE YEAR</w:t>
            </w:r>
            <w:r w:rsidRPr="004216EA">
              <w:rPr>
                <w:rFonts w:ascii="Century Gothic" w:hAnsi="Century Gothic"/>
              </w:rPr>
              <w:t xml:space="preserve"> to be presented on Presentation</w:t>
            </w:r>
            <w:r w:rsidR="00CE1309" w:rsidRPr="004216EA">
              <w:rPr>
                <w:rFonts w:ascii="Century Gothic" w:hAnsi="Century Gothic"/>
              </w:rPr>
              <w:t xml:space="preserve"> </w:t>
            </w:r>
            <w:r w:rsidRPr="004216EA">
              <w:rPr>
                <w:rFonts w:ascii="Century Gothic" w:hAnsi="Century Gothic"/>
              </w:rPr>
              <w:t>Night with a trophy.</w:t>
            </w:r>
          </w:p>
        </w:tc>
      </w:tr>
      <w:tr w:rsidR="00EC164F" w14:paraId="4A937DE5" w14:textId="77777777" w:rsidTr="00D0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7FC6DA" w14:textId="59729FB8" w:rsidR="00EC164F" w:rsidRDefault="00EC164F" w:rsidP="00D0470B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8214" w:type="dxa"/>
          </w:tcPr>
          <w:p w14:paraId="2DFC7EA6" w14:textId="4114684D" w:rsidR="00CE1309" w:rsidRPr="004216EA" w:rsidRDefault="00EC164F" w:rsidP="00D6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</w:rPr>
            </w:pPr>
            <w:r w:rsidRPr="004216EA">
              <w:rPr>
                <w:rFonts w:ascii="Century Gothic" w:hAnsi="Century Gothic"/>
              </w:rPr>
              <w:t>Captains Cup: Only team captains</w:t>
            </w:r>
            <w:r w:rsidR="00CE1309" w:rsidRPr="004216EA">
              <w:rPr>
                <w:rFonts w:ascii="Century Gothic" w:hAnsi="Century Gothic"/>
              </w:rPr>
              <w:t xml:space="preserve"> or Vice Captains</w:t>
            </w:r>
            <w:r w:rsidRPr="004216EA">
              <w:rPr>
                <w:rFonts w:ascii="Century Gothic" w:hAnsi="Century Gothic"/>
              </w:rPr>
              <w:t xml:space="preserve"> are eligible to enter the Captains Cup competition.</w:t>
            </w:r>
            <w:r w:rsidR="00CE1309" w:rsidRPr="004216EA">
              <w:rPr>
                <w:rFonts w:ascii="Century Gothic" w:hAnsi="Century Gothic"/>
              </w:rPr>
              <w:t xml:space="preserve"> </w:t>
            </w:r>
          </w:p>
        </w:tc>
      </w:tr>
    </w:tbl>
    <w:p w14:paraId="0F884E28" w14:textId="77777777" w:rsidR="00711115" w:rsidRDefault="00711115" w:rsidP="00711115"/>
    <w:sectPr w:rsidR="00711115">
      <w:footerReference w:type="default" r:id="rId11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56A0" w14:textId="77777777" w:rsidR="006423DC" w:rsidRDefault="006423DC">
      <w:pPr>
        <w:spacing w:before="0" w:line="240" w:lineRule="auto"/>
      </w:pPr>
      <w:r>
        <w:separator/>
      </w:r>
    </w:p>
  </w:endnote>
  <w:endnote w:type="continuationSeparator" w:id="0">
    <w:p w14:paraId="6092067C" w14:textId="77777777" w:rsidR="006423DC" w:rsidRDefault="006423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1975" w14:textId="77777777" w:rsidR="00AA1FEC" w:rsidRDefault="00840E7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E574" w14:textId="77777777" w:rsidR="006423DC" w:rsidRDefault="006423DC">
      <w:pPr>
        <w:spacing w:before="0" w:line="240" w:lineRule="auto"/>
      </w:pPr>
      <w:r>
        <w:separator/>
      </w:r>
    </w:p>
  </w:footnote>
  <w:footnote w:type="continuationSeparator" w:id="0">
    <w:p w14:paraId="45A4D67A" w14:textId="77777777" w:rsidR="006423DC" w:rsidRDefault="006423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44EA3"/>
    <w:multiLevelType w:val="hybridMultilevel"/>
    <w:tmpl w:val="6CB2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0F2E"/>
    <w:multiLevelType w:val="hybridMultilevel"/>
    <w:tmpl w:val="C94CE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6447">
    <w:abstractNumId w:val="0"/>
  </w:num>
  <w:num w:numId="2" w16cid:durableId="729766271">
    <w:abstractNumId w:val="1"/>
  </w:num>
  <w:num w:numId="3" w16cid:durableId="863397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F2"/>
    <w:rsid w:val="000B45DA"/>
    <w:rsid w:val="001149F4"/>
    <w:rsid w:val="00174C9E"/>
    <w:rsid w:val="003D40F2"/>
    <w:rsid w:val="004216EA"/>
    <w:rsid w:val="004F4AAB"/>
    <w:rsid w:val="0050622F"/>
    <w:rsid w:val="006423DC"/>
    <w:rsid w:val="00711115"/>
    <w:rsid w:val="00840E7C"/>
    <w:rsid w:val="0088366E"/>
    <w:rsid w:val="00983C96"/>
    <w:rsid w:val="00A40DE8"/>
    <w:rsid w:val="00AA1FEC"/>
    <w:rsid w:val="00AA7490"/>
    <w:rsid w:val="00AB1CAC"/>
    <w:rsid w:val="00C327CE"/>
    <w:rsid w:val="00CE1309"/>
    <w:rsid w:val="00D6080B"/>
    <w:rsid w:val="00EC164F"/>
    <w:rsid w:val="00F650EE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3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A8D6E2" w:themeColor="accent1" w:themeTint="66"/>
        <w:left w:val="single" w:sz="4" w:space="0" w:color="A8D6E2" w:themeColor="accent1" w:themeTint="66"/>
        <w:bottom w:val="single" w:sz="4" w:space="0" w:color="A8D6E2" w:themeColor="accent1" w:themeTint="66"/>
        <w:right w:val="single" w:sz="4" w:space="0" w:color="A8D6E2" w:themeColor="accent1" w:themeTint="66"/>
        <w:insideH w:val="single" w:sz="4" w:space="0" w:color="A8D6E2" w:themeColor="accent1" w:themeTint="66"/>
        <w:insideV w:val="single" w:sz="4" w:space="0" w:color="A8D6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FEE29C" w:themeColor="accent2" w:themeTint="66"/>
        <w:left w:val="single" w:sz="4" w:space="0" w:color="FEE29C" w:themeColor="accent2" w:themeTint="66"/>
        <w:bottom w:val="single" w:sz="4" w:space="0" w:color="FEE29C" w:themeColor="accent2" w:themeTint="66"/>
        <w:right w:val="single" w:sz="4" w:space="0" w:color="FEE29C" w:themeColor="accent2" w:themeTint="66"/>
        <w:insideH w:val="single" w:sz="4" w:space="0" w:color="FEE29C" w:themeColor="accent2" w:themeTint="66"/>
        <w:insideV w:val="single" w:sz="4" w:space="0" w:color="FEE29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EAA7A7" w:themeColor="accent3" w:themeTint="66"/>
        <w:left w:val="single" w:sz="4" w:space="0" w:color="EAA7A7" w:themeColor="accent3" w:themeTint="66"/>
        <w:bottom w:val="single" w:sz="4" w:space="0" w:color="EAA7A7" w:themeColor="accent3" w:themeTint="66"/>
        <w:right w:val="single" w:sz="4" w:space="0" w:color="EAA7A7" w:themeColor="accent3" w:themeTint="66"/>
        <w:insideH w:val="single" w:sz="4" w:space="0" w:color="EAA7A7" w:themeColor="accent3" w:themeTint="66"/>
        <w:insideV w:val="single" w:sz="4" w:space="0" w:color="EAA7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D0E4A6" w:themeColor="accent4" w:themeTint="66"/>
        <w:left w:val="single" w:sz="4" w:space="0" w:color="D0E4A6" w:themeColor="accent4" w:themeTint="66"/>
        <w:bottom w:val="single" w:sz="4" w:space="0" w:color="D0E4A6" w:themeColor="accent4" w:themeTint="66"/>
        <w:right w:val="single" w:sz="4" w:space="0" w:color="D0E4A6" w:themeColor="accent4" w:themeTint="66"/>
        <w:insideH w:val="single" w:sz="4" w:space="0" w:color="D0E4A6" w:themeColor="accent4" w:themeTint="66"/>
        <w:insideV w:val="single" w:sz="4" w:space="0" w:color="D0E4A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71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2023-08-09T14:56:00Z</dcterms:created>
  <dcterms:modified xsi:type="dcterms:W3CDTF">2023-08-09T14:56:00Z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